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E99EC" w14:textId="48D33124" w:rsidR="00D55E05" w:rsidRPr="00442B19" w:rsidRDefault="00DC5FF0">
      <w:pPr>
        <w:rPr>
          <w:b/>
          <w:bCs/>
        </w:rPr>
      </w:pPr>
      <w:r w:rsidRPr="00442B19">
        <w:rPr>
          <w:b/>
          <w:bCs/>
        </w:rPr>
        <w:t>Class #6 Weather- Workbook</w:t>
      </w:r>
      <w:r w:rsidRPr="00442B19">
        <w:rPr>
          <w:b/>
          <w:bCs/>
        </w:rPr>
        <w:tab/>
      </w:r>
      <w:r w:rsidRPr="00442B19">
        <w:rPr>
          <w:b/>
          <w:bCs/>
        </w:rPr>
        <w:tab/>
      </w:r>
      <w:r w:rsidRPr="00442B19">
        <w:rPr>
          <w:b/>
          <w:bCs/>
        </w:rPr>
        <w:tab/>
      </w:r>
      <w:r w:rsidRPr="00442B19">
        <w:rPr>
          <w:b/>
          <w:bCs/>
        </w:rPr>
        <w:tab/>
      </w:r>
      <w:r w:rsidRPr="00442B19">
        <w:rPr>
          <w:b/>
          <w:bCs/>
        </w:rPr>
        <w:tab/>
      </w:r>
      <w:r w:rsidRPr="00442B19">
        <w:rPr>
          <w:b/>
          <w:bCs/>
        </w:rPr>
        <w:tab/>
        <w:t xml:space="preserve">Name </w:t>
      </w:r>
      <w:r w:rsidR="00C30BE7" w:rsidRPr="00442B19">
        <w:rPr>
          <w:b/>
          <w:bCs/>
        </w:rPr>
        <w:t xml:space="preserve">  </w:t>
      </w:r>
      <w:r w:rsidRPr="00442B19">
        <w:rPr>
          <w:b/>
          <w:bCs/>
        </w:rPr>
        <w:t>_______________________________</w:t>
      </w:r>
    </w:p>
    <w:p w14:paraId="6C63BFFC" w14:textId="51BED031" w:rsidR="00DC5FF0" w:rsidRDefault="00DC5FF0"/>
    <w:p w14:paraId="2F1988E0" w14:textId="13F7C5CD" w:rsidR="0065698F" w:rsidRDefault="0065698F" w:rsidP="0065698F">
      <w:r>
        <w:t>1.       Keep your windows __________________________.</w:t>
      </w:r>
    </w:p>
    <w:p w14:paraId="2770A2E2" w14:textId="236BFA2E" w:rsidR="0065698F" w:rsidRDefault="0065698F" w:rsidP="0065698F">
      <w:r>
        <w:t>2.       Dirt on your lights reduces your light by _______.</w:t>
      </w:r>
    </w:p>
    <w:p w14:paraId="65CA39D4" w14:textId="00696CBD" w:rsidR="0065698F" w:rsidRDefault="0065698F" w:rsidP="0065698F">
      <w:r>
        <w:t>3.       Headlights need to be on _</w:t>
      </w:r>
      <w:r w:rsidR="00AD33B4">
        <w:t>___</w:t>
      </w:r>
      <w:r>
        <w:t>_____after</w:t>
      </w:r>
      <w:r w:rsidR="00A803CA">
        <w:t xml:space="preserve"> </w:t>
      </w:r>
      <w:r>
        <w:t>the sunsets until __</w:t>
      </w:r>
      <w:r w:rsidR="00AD33B4">
        <w:t>____</w:t>
      </w:r>
      <w:r>
        <w:t>____before</w:t>
      </w:r>
      <w:r w:rsidR="00A803CA">
        <w:t xml:space="preserve"> </w:t>
      </w:r>
      <w:r>
        <w:t>the sun rises.</w:t>
      </w:r>
    </w:p>
    <w:p w14:paraId="5B0CFF2C" w14:textId="677D40B6" w:rsidR="0065698F" w:rsidRDefault="0065698F" w:rsidP="0065698F">
      <w:r>
        <w:t>4.       Lower your high beams when you are within _</w:t>
      </w:r>
      <w:r w:rsidR="00AD33B4">
        <w:t>___</w:t>
      </w:r>
      <w:r>
        <w:t>____ of oncoming traffic and _</w:t>
      </w:r>
      <w:r w:rsidR="00AD33B4">
        <w:t>____</w:t>
      </w:r>
      <w:r>
        <w:t>_____</w:t>
      </w:r>
      <w:proofErr w:type="gramStart"/>
      <w:r>
        <w:t>_  behind</w:t>
      </w:r>
      <w:proofErr w:type="gramEnd"/>
      <w:r>
        <w:t>.</w:t>
      </w:r>
    </w:p>
    <w:p w14:paraId="2DC6CE4E" w14:textId="4B286CD8" w:rsidR="0065698F" w:rsidRDefault="0065698F" w:rsidP="0065698F">
      <w:r>
        <w:t>5.       Good headlights let you see about _</w:t>
      </w:r>
      <w:r w:rsidR="00AD33B4">
        <w:t>_____</w:t>
      </w:r>
      <w:r>
        <w:t>____.</w:t>
      </w:r>
    </w:p>
    <w:p w14:paraId="3EE54966" w14:textId="726A6939" w:rsidR="0065698F" w:rsidRDefault="0065698F" w:rsidP="0065698F">
      <w:r>
        <w:t xml:space="preserve">6.        What does </w:t>
      </w:r>
      <w:proofErr w:type="gramStart"/>
      <w:r>
        <w:t>overdriving</w:t>
      </w:r>
      <w:proofErr w:type="gramEnd"/>
      <w:r>
        <w:t xml:space="preserve"> your headlights mean? </w:t>
      </w:r>
    </w:p>
    <w:p w14:paraId="7D3D9755" w14:textId="77777777" w:rsidR="0065698F" w:rsidRDefault="0065698F" w:rsidP="0065698F"/>
    <w:p w14:paraId="3EE38A72" w14:textId="29214BBD" w:rsidR="0065698F" w:rsidRDefault="0065698F" w:rsidP="0065698F">
      <w:r>
        <w:t>7.       When approaching cars that do not turn down their high-beam lights you should look at __</w:t>
      </w:r>
      <w:r w:rsidR="00AD33B4">
        <w:t>______</w:t>
      </w:r>
    </w:p>
    <w:p w14:paraId="7D634CED" w14:textId="3B045C65" w:rsidR="00AD33B4" w:rsidRDefault="00AD33B4" w:rsidP="0065698F">
      <w:r>
        <w:t>____________________________________________________________________________________.</w:t>
      </w:r>
    </w:p>
    <w:p w14:paraId="3A4306EA" w14:textId="77777777" w:rsidR="0065698F" w:rsidRDefault="0065698F" w:rsidP="0065698F"/>
    <w:p w14:paraId="7AF272D7" w14:textId="3AC4462E" w:rsidR="0065698F" w:rsidRDefault="0065698F" w:rsidP="0065698F">
      <w:r>
        <w:t>8.       SF- In heavy rain do you compensate for your own &amp; others reduced visibility?</w:t>
      </w:r>
    </w:p>
    <w:p w14:paraId="16C5261C" w14:textId="77777777" w:rsidR="0065698F" w:rsidRDefault="0065698F" w:rsidP="0065698F"/>
    <w:p w14:paraId="53DF6DBE" w14:textId="68E483D1" w:rsidR="0065698F" w:rsidRDefault="0065698F" w:rsidP="0065698F">
      <w:r>
        <w:t>9.       Fog reduces your ability to judge _________________.</w:t>
      </w:r>
    </w:p>
    <w:p w14:paraId="462B1FCF" w14:textId="77777777" w:rsidR="0065698F" w:rsidRDefault="0065698F" w:rsidP="0065698F">
      <w:r>
        <w:t>10.   Explain how to determine following distance &amp; how much do you need:</w:t>
      </w:r>
    </w:p>
    <w:p w14:paraId="2DEBE2EC" w14:textId="0795D997" w:rsidR="0065698F" w:rsidRDefault="0065698F" w:rsidP="0065698F"/>
    <w:p w14:paraId="1AC929B6" w14:textId="3251DE68" w:rsidR="00AD33B4" w:rsidRDefault="00AD33B4" w:rsidP="0065698F"/>
    <w:p w14:paraId="09CE0F38" w14:textId="77777777" w:rsidR="00AD33B4" w:rsidRDefault="00AD33B4" w:rsidP="0065698F"/>
    <w:p w14:paraId="3DD6F6DD" w14:textId="21A1D19A" w:rsidR="0065698F" w:rsidRDefault="0065698F" w:rsidP="0065698F">
      <w:r>
        <w:t>11.   Make sure you can see at least _____ seconds ahead.</w:t>
      </w:r>
    </w:p>
    <w:p w14:paraId="17A0EAD2" w14:textId="3CB2876F" w:rsidR="0065698F" w:rsidRDefault="0065698F" w:rsidP="0065698F">
      <w:r>
        <w:t>12.   How can you determine sight distance?</w:t>
      </w:r>
    </w:p>
    <w:p w14:paraId="69F50AAB" w14:textId="74281654" w:rsidR="0065698F" w:rsidRDefault="0065698F" w:rsidP="0065698F"/>
    <w:p w14:paraId="40ED9086" w14:textId="74CE2FD4" w:rsidR="00AD33B4" w:rsidRDefault="00AD33B4" w:rsidP="0065698F"/>
    <w:p w14:paraId="250DDF57" w14:textId="203DC1E2" w:rsidR="00AD33B4" w:rsidRDefault="00AD33B4" w:rsidP="0065698F"/>
    <w:p w14:paraId="7C43B432" w14:textId="77777777" w:rsidR="00AD33B4" w:rsidRDefault="00AD33B4" w:rsidP="0065698F"/>
    <w:p w14:paraId="607E4AEC" w14:textId="6DDE2C2B" w:rsidR="0065698F" w:rsidRDefault="0065698F" w:rsidP="0065698F">
      <w:r>
        <w:t>13.   In Fog, Rain, or Snow you want to use your ________________ because ___</w:t>
      </w:r>
      <w:r w:rsidR="00AD33B4">
        <w:t>____________________________</w:t>
      </w:r>
      <w:r w:rsidR="00A803CA">
        <w:t>.</w:t>
      </w:r>
    </w:p>
    <w:p w14:paraId="680D2256" w14:textId="3EAB72B9" w:rsidR="0065698F" w:rsidRDefault="0065698F" w:rsidP="0065698F">
      <w:r>
        <w:t>14.   When going over bridges and overpasses, always drive in the ____________ lane.</w:t>
      </w:r>
    </w:p>
    <w:p w14:paraId="5AEB3EF1" w14:textId="77777777" w:rsidR="0065698F" w:rsidRDefault="0065698F" w:rsidP="0065698F"/>
    <w:p w14:paraId="0DDA8D81" w14:textId="77B46111" w:rsidR="0065698F" w:rsidRDefault="0065698F" w:rsidP="0065698F">
      <w:r>
        <w:t>15.   Hydroplaning is a combination of ________</w:t>
      </w:r>
      <w:proofErr w:type="gramStart"/>
      <w:r>
        <w:t>_</w:t>
      </w:r>
      <w:r w:rsidR="00AD33B4">
        <w:t>,</w:t>
      </w:r>
      <w:r>
        <w:t xml:space="preserve">  _</w:t>
      </w:r>
      <w:proofErr w:type="gramEnd"/>
      <w:r>
        <w:t>________________ &amp; ________________ .</w:t>
      </w:r>
    </w:p>
    <w:p w14:paraId="14733B33" w14:textId="77777777" w:rsidR="0065698F" w:rsidRDefault="0065698F" w:rsidP="0065698F"/>
    <w:p w14:paraId="23B2C2E2" w14:textId="64353F0C" w:rsidR="0065698F" w:rsidRDefault="0065698F" w:rsidP="0065698F">
      <w:r>
        <w:t xml:space="preserve">16.   If you can’t tell how deep a mud puddle is you should </w:t>
      </w:r>
      <w:r w:rsidR="00AD33B4">
        <w:t>______________________________________</w:t>
      </w:r>
      <w:r>
        <w:t>___.</w:t>
      </w:r>
    </w:p>
    <w:p w14:paraId="1BEB2A27" w14:textId="77777777" w:rsidR="0065698F" w:rsidRDefault="0065698F" w:rsidP="0065698F"/>
    <w:p w14:paraId="27BCC9AD" w14:textId="77777777" w:rsidR="0065698F" w:rsidRDefault="0065698F" w:rsidP="0065698F">
      <w:r>
        <w:lastRenderedPageBreak/>
        <w:t>17.   Robbie’s Story- What would you do?</w:t>
      </w:r>
    </w:p>
    <w:p w14:paraId="1091AB79" w14:textId="77777777" w:rsidR="0065698F" w:rsidRDefault="0065698F" w:rsidP="0065698F"/>
    <w:p w14:paraId="3F6BE838" w14:textId="77777777" w:rsidR="0065698F" w:rsidRDefault="0065698F" w:rsidP="0065698F">
      <w:r>
        <w:t xml:space="preserve"> </w:t>
      </w:r>
    </w:p>
    <w:p w14:paraId="29B88D14" w14:textId="77777777" w:rsidR="0065698F" w:rsidRDefault="0065698F" w:rsidP="0065698F"/>
    <w:p w14:paraId="2808FEDA" w14:textId="69C093B0" w:rsidR="0065698F" w:rsidRDefault="0065698F" w:rsidP="0065698F">
      <w:r>
        <w:t xml:space="preserve">18.   When you are a hazard, what ways can you warn other drivers? </w:t>
      </w:r>
    </w:p>
    <w:p w14:paraId="7C25A8B7" w14:textId="77777777" w:rsidR="0065698F" w:rsidRDefault="0065698F" w:rsidP="0065698F"/>
    <w:p w14:paraId="15242A05" w14:textId="275CC32A" w:rsidR="0065698F" w:rsidRDefault="0065698F" w:rsidP="0065698F">
      <w:r>
        <w:t>19.   When ice starts expect __</w:t>
      </w:r>
      <w:r w:rsidR="00AD33B4">
        <w:t>_____________________________</w:t>
      </w:r>
      <w:r>
        <w:t>_______</w:t>
      </w:r>
      <w:proofErr w:type="gramStart"/>
      <w:r>
        <w:t>_ .</w:t>
      </w:r>
      <w:proofErr w:type="gramEnd"/>
    </w:p>
    <w:p w14:paraId="4926967C" w14:textId="5DAA9FF4" w:rsidR="00A803CA" w:rsidRDefault="0065698F" w:rsidP="0065698F">
      <w:r>
        <w:t xml:space="preserve">20.   What is black ice? </w:t>
      </w:r>
    </w:p>
    <w:p w14:paraId="77702131" w14:textId="77777777" w:rsidR="00A803CA" w:rsidRDefault="00A803CA" w:rsidP="0065698F"/>
    <w:p w14:paraId="75086561" w14:textId="191532C7" w:rsidR="0065698F" w:rsidRDefault="00A803CA" w:rsidP="0065698F">
      <w:r>
        <w:t xml:space="preserve">21. </w:t>
      </w:r>
      <w:r>
        <w:t>In a skid, turn the wheel the way ___</w:t>
      </w:r>
      <w:r w:rsidR="00AD33B4">
        <w:t>____________</w:t>
      </w:r>
      <w:r>
        <w:t>_______________________________</w:t>
      </w:r>
    </w:p>
    <w:p w14:paraId="7C0CEDD3" w14:textId="38FB9A57" w:rsidR="0065698F" w:rsidRDefault="0065698F" w:rsidP="0065698F">
      <w:r>
        <w:t>2</w:t>
      </w:r>
      <w:r w:rsidR="00A803CA">
        <w:t>2</w:t>
      </w:r>
      <w:r>
        <w:t>.   In a panic or skid- train yourself to look __</w:t>
      </w:r>
      <w:r w:rsidR="00AD33B4">
        <w:t>__________________________</w:t>
      </w:r>
      <w:r>
        <w:t>__________________________</w:t>
      </w:r>
    </w:p>
    <w:p w14:paraId="170CBE14" w14:textId="19FE69CC" w:rsidR="0065698F" w:rsidRDefault="0065698F" w:rsidP="0065698F">
      <w:r>
        <w:t>2</w:t>
      </w:r>
      <w:r w:rsidR="00A803CA">
        <w:t>3</w:t>
      </w:r>
      <w:r>
        <w:t>.   What is a front wheel skid? you turn but the car goes straight</w:t>
      </w:r>
    </w:p>
    <w:p w14:paraId="5EE4B3A5" w14:textId="77777777" w:rsidR="0065698F" w:rsidRDefault="0065698F" w:rsidP="0065698F"/>
    <w:p w14:paraId="236A5EBA" w14:textId="4523CDE6" w:rsidR="0065698F" w:rsidRDefault="0065698F" w:rsidP="0065698F">
      <w:r>
        <w:t>24.   To avoid skidding in a curve you should ____</w:t>
      </w:r>
      <w:r w:rsidR="00AD33B4">
        <w:t>______________</w:t>
      </w:r>
      <w:r>
        <w:t>_________________________________ .</w:t>
      </w:r>
    </w:p>
    <w:p w14:paraId="42C0BF44" w14:textId="36C7229F" w:rsidR="0065698F" w:rsidRDefault="0065698F" w:rsidP="0065698F">
      <w:r>
        <w:t>SF- Do you know how quickly you can stop your car while maintaining control?</w:t>
      </w:r>
    </w:p>
    <w:p w14:paraId="1087F805" w14:textId="77777777" w:rsidR="0065698F" w:rsidRDefault="0065698F" w:rsidP="0065698F"/>
    <w:p w14:paraId="7776684B" w14:textId="77777777" w:rsidR="0065698F" w:rsidRDefault="0065698F" w:rsidP="0065698F">
      <w:r>
        <w:t>26.   SF- Do you know what activated ABS braking feels like?</w:t>
      </w:r>
    </w:p>
    <w:p w14:paraId="148C0839" w14:textId="77777777" w:rsidR="0065698F" w:rsidRDefault="0065698F" w:rsidP="0065698F"/>
    <w:p w14:paraId="5B2439AA" w14:textId="0DCB5A49" w:rsidR="0065698F" w:rsidRDefault="0065698F" w:rsidP="0065698F">
      <w:r>
        <w:t>27.   When you press on the brake the weight shifts to the ___________ of the car.</w:t>
      </w:r>
    </w:p>
    <w:p w14:paraId="17C50920" w14:textId="77777777" w:rsidR="0065698F" w:rsidRDefault="0065698F" w:rsidP="0065698F"/>
    <w:p w14:paraId="61F5273C" w14:textId="57F2D144" w:rsidR="0065698F" w:rsidRDefault="0065698F" w:rsidP="0065698F">
      <w:r>
        <w:t>From Video:</w:t>
      </w:r>
    </w:p>
    <w:p w14:paraId="14EF2003" w14:textId="62EF5577" w:rsidR="0065698F" w:rsidRDefault="0065698F" w:rsidP="0065698F">
      <w:r>
        <w:t>28.   The key to an off-road recovery is __</w:t>
      </w:r>
      <w:r w:rsidR="00AD33B4">
        <w:t>__________________</w:t>
      </w:r>
      <w:r>
        <w:t>____________________________ .</w:t>
      </w:r>
    </w:p>
    <w:p w14:paraId="3CDF1AFF" w14:textId="58AE3764" w:rsidR="0065698F" w:rsidRDefault="0065698F" w:rsidP="0065698F">
      <w:r>
        <w:t>29.   If your brakes go out, the first thing you should do is __</w:t>
      </w:r>
      <w:r w:rsidR="00AD33B4">
        <w:t>____________</w:t>
      </w:r>
      <w:r>
        <w:t>_______________ , with ABS hold your foot on the brake pedal to build pressure.</w:t>
      </w:r>
    </w:p>
    <w:p w14:paraId="75AED36A" w14:textId="60C68A3F" w:rsidR="0065698F" w:rsidRDefault="0065698F" w:rsidP="0065698F">
      <w:r>
        <w:t>30.   If your hood flies up you can look  ___</w:t>
      </w:r>
      <w:r w:rsidR="00AD33B4">
        <w:t xml:space="preserve">_________ </w:t>
      </w:r>
      <w:r>
        <w:t>________ or  _</w:t>
      </w:r>
      <w:r w:rsidR="00AD33B4">
        <w:t>____________</w:t>
      </w:r>
      <w:r>
        <w:t>_________________.</w:t>
      </w:r>
    </w:p>
    <w:p w14:paraId="67245292" w14:textId="4B0CBEAF" w:rsidR="0065698F" w:rsidRDefault="0065698F" w:rsidP="0065698F">
      <w:r>
        <w:t xml:space="preserve">31.   Your car will start in ________ </w:t>
      </w:r>
      <w:proofErr w:type="gramStart"/>
      <w:r>
        <w:t>or  _</w:t>
      </w:r>
      <w:proofErr w:type="gramEnd"/>
      <w:r>
        <w:t>________</w:t>
      </w:r>
    </w:p>
    <w:p w14:paraId="0539901B" w14:textId="1AB7618F" w:rsidR="0065698F" w:rsidRDefault="0065698F" w:rsidP="0065698F">
      <w:r>
        <w:t xml:space="preserve">32.  </w:t>
      </w:r>
      <w:r w:rsidR="003604F8">
        <w:t xml:space="preserve">If your gas pedal sticks you should shift to _____ then </w:t>
      </w:r>
      <w:r w:rsidR="00EB10D1">
        <w:t>__</w:t>
      </w:r>
      <w:r w:rsidR="00AD33B4">
        <w:t>_______</w:t>
      </w:r>
      <w:r w:rsidR="00EB10D1">
        <w:t>___</w:t>
      </w:r>
      <w:r w:rsidR="003604F8">
        <w:t>__________ and then pull over.</w:t>
      </w:r>
    </w:p>
    <w:p w14:paraId="6374B57A" w14:textId="2D37903E" w:rsidR="0065698F" w:rsidRDefault="0065698F" w:rsidP="0065698F">
      <w:r>
        <w:t xml:space="preserve">33.  </w:t>
      </w:r>
      <w:r w:rsidR="007C0876">
        <w:t>If you get a flat tire you will want to grip the wheel a little tighter, use your _</w:t>
      </w:r>
      <w:r w:rsidR="00AD33B4">
        <w:t>_____</w:t>
      </w:r>
      <w:r w:rsidR="007C0876">
        <w:t>______ if you can.</w:t>
      </w:r>
    </w:p>
    <w:p w14:paraId="7833FC3A" w14:textId="77777777" w:rsidR="0065698F" w:rsidRDefault="0065698F" w:rsidP="0065698F"/>
    <w:p w14:paraId="7194074F" w14:textId="5B6F6255" w:rsidR="0065698F" w:rsidRDefault="0065698F" w:rsidP="0065698F">
      <w:pPr>
        <w:rPr>
          <w:u w:val="single"/>
        </w:rPr>
      </w:pPr>
      <w:r>
        <w:t xml:space="preserve">34.  </w:t>
      </w:r>
      <w:r w:rsidR="007C0876">
        <w:t xml:space="preserve">If you see a </w:t>
      </w:r>
      <w:proofErr w:type="gramStart"/>
      <w:r w:rsidR="007C0876">
        <w:t>pot-hole</w:t>
      </w:r>
      <w:proofErr w:type="gramEnd"/>
      <w:r w:rsidR="007C0876">
        <w:t xml:space="preserve"> you should</w:t>
      </w:r>
      <w:r w:rsidR="007C0876" w:rsidRPr="00F054C3">
        <w:rPr>
          <w:u w:val="single"/>
        </w:rPr>
        <w:t>:</w:t>
      </w:r>
      <w:r>
        <w:rPr>
          <w:u w:val="single"/>
        </w:rPr>
        <w:t xml:space="preserve"> </w:t>
      </w:r>
    </w:p>
    <w:p w14:paraId="5B1C3D9B" w14:textId="77777777" w:rsidR="007474BE" w:rsidRPr="00AD33B4" w:rsidRDefault="007474BE" w:rsidP="0065698F">
      <w:pPr>
        <w:rPr>
          <w:u w:val="single"/>
        </w:rPr>
      </w:pPr>
    </w:p>
    <w:p w14:paraId="772C0CBA" w14:textId="7D604716" w:rsidR="0065698F" w:rsidRDefault="0065698F" w:rsidP="0065698F">
      <w:r w:rsidRPr="0065698F">
        <w:t xml:space="preserve">35.  </w:t>
      </w:r>
      <w:r w:rsidR="007C0876" w:rsidRPr="0065698F">
        <w:t>How</w:t>
      </w:r>
      <w:r w:rsidR="007C0876">
        <w:t xml:space="preserve"> do you go over a speed bump:</w:t>
      </w:r>
      <w:r w:rsidR="00F054C3">
        <w:t xml:space="preserve"> </w:t>
      </w:r>
    </w:p>
    <w:p w14:paraId="4E3BDC42" w14:textId="77777777" w:rsidR="0065698F" w:rsidRDefault="0065698F" w:rsidP="0065698F"/>
    <w:p w14:paraId="1330BC63" w14:textId="65743E45" w:rsidR="0065698F" w:rsidRDefault="0065698F" w:rsidP="0065698F">
      <w:r>
        <w:t xml:space="preserve">36.  </w:t>
      </w:r>
      <w:r w:rsidR="00BD3243">
        <w:t>You must yield to emergency vehicles</w:t>
      </w:r>
      <w:r w:rsidR="00353C0C">
        <w:t>.</w:t>
      </w:r>
      <w:r w:rsidR="00BD3243">
        <w:t xml:space="preserve"> </w:t>
      </w:r>
      <w:r w:rsidR="00353C0C">
        <w:t>A</w:t>
      </w:r>
      <w:r w:rsidR="00BD3243">
        <w:t xml:space="preserve">lways pull to </w:t>
      </w:r>
      <w:proofErr w:type="gramStart"/>
      <w:r w:rsidR="00BD3243">
        <w:t>the  _</w:t>
      </w:r>
      <w:proofErr w:type="gramEnd"/>
      <w:r w:rsidR="00BD3243">
        <w:t>________________.</w:t>
      </w:r>
    </w:p>
    <w:p w14:paraId="678CD250" w14:textId="72C492E2" w:rsidR="0065698F" w:rsidRDefault="0065698F" w:rsidP="0065698F">
      <w:r>
        <w:t xml:space="preserve">37.  </w:t>
      </w:r>
      <w:r w:rsidR="00BD3243">
        <w:t>What is the Good Samaritan Law</w:t>
      </w:r>
      <w:r w:rsidR="00353C0C">
        <w:t>?</w:t>
      </w:r>
      <w:r>
        <w:t xml:space="preserve"> </w:t>
      </w:r>
    </w:p>
    <w:p w14:paraId="5CF3E5A8" w14:textId="77777777" w:rsidR="0065698F" w:rsidRDefault="0065698F" w:rsidP="0065698F"/>
    <w:p w14:paraId="69F5F926" w14:textId="63265794" w:rsidR="0065698F" w:rsidRDefault="0065698F" w:rsidP="0065698F">
      <w:pPr>
        <w:rPr>
          <w:u w:val="single"/>
        </w:rPr>
      </w:pPr>
      <w:r>
        <w:t xml:space="preserve">38.  </w:t>
      </w:r>
      <w:r w:rsidR="00BD3243">
        <w:t xml:space="preserve">What is the </w:t>
      </w:r>
      <w:r w:rsidR="00BE1897">
        <w:t>C</w:t>
      </w:r>
      <w:r w:rsidR="00BD3243">
        <w:t>ollision AB</w:t>
      </w:r>
      <w:r w:rsidR="00BE1897">
        <w:t>C</w:t>
      </w:r>
      <w:r w:rsidR="00BD3243">
        <w:t>’s</w:t>
      </w:r>
      <w:r w:rsidR="00353C0C">
        <w:t>?</w:t>
      </w:r>
      <w:r w:rsidR="00842043">
        <w:t xml:space="preserve"> </w:t>
      </w:r>
      <w:r w:rsidR="00EB10D1">
        <w:t>A_____</w:t>
      </w:r>
      <w:r w:rsidR="00842043" w:rsidRPr="00842043">
        <w:rPr>
          <w:u w:val="single"/>
        </w:rPr>
        <w:t>, B</w:t>
      </w:r>
      <w:r w:rsidR="00EB10D1">
        <w:rPr>
          <w:u w:val="single"/>
        </w:rPr>
        <w:t>______________</w:t>
      </w:r>
      <w:r w:rsidR="00842043" w:rsidRPr="00842043">
        <w:rPr>
          <w:u w:val="single"/>
        </w:rPr>
        <w:t>, C</w:t>
      </w:r>
      <w:r w:rsidR="00EB10D1">
        <w:rPr>
          <w:u w:val="single"/>
        </w:rPr>
        <w:t>_______________.</w:t>
      </w:r>
    </w:p>
    <w:p w14:paraId="0757AAD0" w14:textId="77777777" w:rsidR="0065698F" w:rsidRDefault="0065698F" w:rsidP="0065698F"/>
    <w:p w14:paraId="10AC22FE" w14:textId="3785CA8A" w:rsidR="0065698F" w:rsidRDefault="0065698F" w:rsidP="0065698F">
      <w:r w:rsidRPr="0065698F">
        <w:t xml:space="preserve">39.  </w:t>
      </w:r>
      <w:r w:rsidR="00BD3243" w:rsidRPr="0065698F">
        <w:t>You</w:t>
      </w:r>
      <w:r w:rsidR="00BD3243">
        <w:t xml:space="preserve"> must fill out an accident report within ________ days.</w:t>
      </w:r>
      <w:r w:rsidR="00C30BE7">
        <w:t xml:space="preserve"> </w:t>
      </w:r>
    </w:p>
    <w:p w14:paraId="35EE219E" w14:textId="3BA715B0" w:rsidR="00BD3243" w:rsidRDefault="0065698F" w:rsidP="0065698F">
      <w:r>
        <w:t>40.  In case</w:t>
      </w:r>
      <w:r w:rsidR="00BD3243">
        <w:t xml:space="preserve"> of an accident</w:t>
      </w:r>
      <w:r w:rsidR="00F02B13">
        <w:t>,</w:t>
      </w:r>
      <w:r w:rsidR="00BD3243">
        <w:t xml:space="preserve"> insurance companies advise</w:t>
      </w:r>
      <w:r w:rsidR="00F02B13">
        <w:t>,</w:t>
      </w:r>
      <w:r w:rsidR="00BD3243">
        <w:t xml:space="preserve"> </w:t>
      </w:r>
      <w:r w:rsidR="00842043">
        <w:t>DO NOT:</w:t>
      </w:r>
      <w:r>
        <w:t xml:space="preserve"> </w:t>
      </w:r>
    </w:p>
    <w:sectPr w:rsidR="00BD3243" w:rsidSect="00DC5F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C2F5E"/>
    <w:multiLevelType w:val="hybridMultilevel"/>
    <w:tmpl w:val="BA166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34653"/>
    <w:multiLevelType w:val="hybridMultilevel"/>
    <w:tmpl w:val="4D5C23AE"/>
    <w:lvl w:ilvl="0" w:tplc="0409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20AFE"/>
    <w:multiLevelType w:val="hybridMultilevel"/>
    <w:tmpl w:val="EFCC0082"/>
    <w:lvl w:ilvl="0" w:tplc="040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3D64A2"/>
    <w:multiLevelType w:val="hybridMultilevel"/>
    <w:tmpl w:val="6C64D47E"/>
    <w:lvl w:ilvl="0" w:tplc="0409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attachedTemplate r:id="rId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0BE7"/>
    <w:rsid w:val="0005599E"/>
    <w:rsid w:val="000B310F"/>
    <w:rsid w:val="001A618E"/>
    <w:rsid w:val="00211843"/>
    <w:rsid w:val="00246F12"/>
    <w:rsid w:val="002B63BC"/>
    <w:rsid w:val="002D71E1"/>
    <w:rsid w:val="00353C0C"/>
    <w:rsid w:val="003604F8"/>
    <w:rsid w:val="003F17A9"/>
    <w:rsid w:val="00442B19"/>
    <w:rsid w:val="00473559"/>
    <w:rsid w:val="005B150E"/>
    <w:rsid w:val="0065698F"/>
    <w:rsid w:val="006C1601"/>
    <w:rsid w:val="007474BE"/>
    <w:rsid w:val="007551EE"/>
    <w:rsid w:val="007851A9"/>
    <w:rsid w:val="007C0876"/>
    <w:rsid w:val="00820A86"/>
    <w:rsid w:val="00842043"/>
    <w:rsid w:val="0085292C"/>
    <w:rsid w:val="00892A7D"/>
    <w:rsid w:val="00903985"/>
    <w:rsid w:val="0099700A"/>
    <w:rsid w:val="00A07B49"/>
    <w:rsid w:val="00A53536"/>
    <w:rsid w:val="00A65903"/>
    <w:rsid w:val="00A803CA"/>
    <w:rsid w:val="00AA5508"/>
    <w:rsid w:val="00AD33B4"/>
    <w:rsid w:val="00BD3243"/>
    <w:rsid w:val="00BD3980"/>
    <w:rsid w:val="00BE1897"/>
    <w:rsid w:val="00C01249"/>
    <w:rsid w:val="00C30BE7"/>
    <w:rsid w:val="00D17B04"/>
    <w:rsid w:val="00D55E05"/>
    <w:rsid w:val="00D6733F"/>
    <w:rsid w:val="00DC5FF0"/>
    <w:rsid w:val="00E874CD"/>
    <w:rsid w:val="00EB10D1"/>
    <w:rsid w:val="00ED134A"/>
    <w:rsid w:val="00F02B13"/>
    <w:rsid w:val="00F054C3"/>
    <w:rsid w:val="00F2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C3885"/>
  <w15:chartTrackingRefBased/>
  <w15:docId w15:val="{29143738-1710-4FBE-AF05-0D1362813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e\Downloads\Class%206%20worksheet%20Weather%200312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6 worksheet Weather 03122020</Template>
  <TotalTime>0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Bisconer</dc:creator>
  <cp:keywords/>
  <dc:description/>
  <cp:lastModifiedBy>Nicole Bisconer</cp:lastModifiedBy>
  <cp:revision>2</cp:revision>
  <cp:lastPrinted>2020-04-30T00:02:00Z</cp:lastPrinted>
  <dcterms:created xsi:type="dcterms:W3CDTF">2020-06-29T21:33:00Z</dcterms:created>
  <dcterms:modified xsi:type="dcterms:W3CDTF">2020-06-29T21:33:00Z</dcterms:modified>
</cp:coreProperties>
</file>